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F4" w:rsidRDefault="003F353B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F353B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ความคาดหวังของผลลัพธ์การเรียนรู้เมื่อสิ้นปีการศึกษา</w:t>
      </w:r>
    </w:p>
    <w:p w:rsidR="00207BE3" w:rsidRPr="00207BE3" w:rsidRDefault="00207BE3" w:rsidP="00207BE3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07BE3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นักศึกษาชั้นปีที่ 1</w:t>
      </w:r>
    </w:p>
    <w:p w:rsidR="00207BE3" w:rsidRDefault="00207BE3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07BE3" w:rsidRPr="00207BE3" w:rsidRDefault="00207BE3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26F4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07BE3" w:rsidRPr="00207BE3" w:rsidRDefault="00207BE3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26F4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07BE3" w:rsidRPr="00207BE3" w:rsidRDefault="00207BE3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26F4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07BE3" w:rsidRPr="00726F4F" w:rsidRDefault="00207BE3" w:rsidP="00207BE3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26F4F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นักศึกษาชั้นปีที่ 2</w:t>
      </w:r>
    </w:p>
    <w:p w:rsidR="00207BE3" w:rsidRPr="00207BE3" w:rsidRDefault="00207BE3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07BE3" w:rsidRPr="00207BE3" w:rsidRDefault="00207BE3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26F4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07BE3" w:rsidRPr="00207BE3" w:rsidRDefault="00207BE3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26F4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07BE3" w:rsidRPr="00207BE3" w:rsidRDefault="00207BE3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26F4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07BE3" w:rsidRPr="00726F4F" w:rsidRDefault="00207BE3" w:rsidP="00207BE3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26F4F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นักศึกษาชั้นปีที่ 3</w:t>
      </w:r>
    </w:p>
    <w:p w:rsidR="00726F4F" w:rsidRPr="00207BE3" w:rsidRDefault="00726F4F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726F4F" w:rsidRPr="00207BE3" w:rsidRDefault="00726F4F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726F4F" w:rsidRPr="00207BE3" w:rsidRDefault="00726F4F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726F4F" w:rsidRPr="00207BE3" w:rsidRDefault="00726F4F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07BE3" w:rsidRPr="00726F4F" w:rsidRDefault="00207BE3" w:rsidP="00207BE3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26F4F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นักศึกษาชั้นปีที่ 4</w:t>
      </w:r>
      <w:bookmarkStart w:id="0" w:name="_GoBack"/>
      <w:bookmarkEnd w:id="0"/>
    </w:p>
    <w:p w:rsidR="00726F4F" w:rsidRPr="00207BE3" w:rsidRDefault="00726F4F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726F4F" w:rsidRPr="00207BE3" w:rsidRDefault="00726F4F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726F4F" w:rsidRPr="00207BE3" w:rsidRDefault="00726F4F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07BE3" w:rsidRPr="00207BE3" w:rsidRDefault="00726F4F" w:rsidP="008743C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7B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1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sectPr w:rsidR="00207BE3" w:rsidRPr="00207BE3" w:rsidSect="000E6E37">
      <w:headerReference w:type="default" r:id="rId8"/>
      <w:footerReference w:type="default" r:id="rId9"/>
      <w:pgSz w:w="11906" w:h="16838" w:code="9"/>
      <w:pgMar w:top="2160" w:right="1440" w:bottom="1440" w:left="216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F0" w:rsidRDefault="007B5CF0" w:rsidP="00A940F5">
      <w:r>
        <w:separator/>
      </w:r>
    </w:p>
  </w:endnote>
  <w:endnote w:type="continuationSeparator" w:id="0">
    <w:p w:rsidR="007B5CF0" w:rsidRDefault="007B5CF0" w:rsidP="00A9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C8" w:rsidRPr="00375444" w:rsidRDefault="00E072C8" w:rsidP="00117C3E">
    <w:pPr>
      <w:pStyle w:val="a6"/>
      <w:jc w:val="both"/>
      <w:rPr>
        <w:rFonts w:ascii="TH SarabunPSK" w:hAnsi="TH SarabunPSK" w:cs="TH SarabunPSK"/>
        <w:sz w:val="32"/>
        <w:szCs w:val="32"/>
      </w:rPr>
    </w:pPr>
  </w:p>
  <w:p w:rsidR="00E072C8" w:rsidRDefault="00E072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F0" w:rsidRDefault="007B5CF0" w:rsidP="00A940F5">
      <w:r>
        <w:separator/>
      </w:r>
    </w:p>
  </w:footnote>
  <w:footnote w:type="continuationSeparator" w:id="0">
    <w:p w:rsidR="007B5CF0" w:rsidRDefault="007B5CF0" w:rsidP="00A9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C8" w:rsidRPr="00117C3E" w:rsidRDefault="00E072C8">
    <w:pPr>
      <w:pStyle w:val="a4"/>
      <w:jc w:val="right"/>
      <w:rPr>
        <w:rFonts w:ascii="TH SarabunPSK" w:hAnsi="TH SarabunPSK" w:cs="TH SarabunPSK"/>
        <w:sz w:val="32"/>
        <w:szCs w:val="32"/>
      </w:rPr>
    </w:pPr>
  </w:p>
  <w:p w:rsidR="00E072C8" w:rsidRDefault="00E072C8" w:rsidP="00117C3E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523"/>
    <w:multiLevelType w:val="hybridMultilevel"/>
    <w:tmpl w:val="7ADCEEE8"/>
    <w:lvl w:ilvl="0" w:tplc="E690BA70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82695"/>
    <w:multiLevelType w:val="hybridMultilevel"/>
    <w:tmpl w:val="2D765756"/>
    <w:lvl w:ilvl="0" w:tplc="05C47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52DD3"/>
    <w:multiLevelType w:val="hybridMultilevel"/>
    <w:tmpl w:val="348EB4E6"/>
    <w:lvl w:ilvl="0" w:tplc="6E2E61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A44AE1"/>
    <w:multiLevelType w:val="multilevel"/>
    <w:tmpl w:val="CC22A8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4" w15:restartNumberingAfterBreak="0">
    <w:nsid w:val="3BE45EB3"/>
    <w:multiLevelType w:val="hybridMultilevel"/>
    <w:tmpl w:val="1FBCCD7C"/>
    <w:lvl w:ilvl="0" w:tplc="E9C256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3C52AF"/>
    <w:multiLevelType w:val="hybridMultilevel"/>
    <w:tmpl w:val="6792B88E"/>
    <w:lvl w:ilvl="0" w:tplc="2348F6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F01C60"/>
    <w:multiLevelType w:val="hybridMultilevel"/>
    <w:tmpl w:val="336AD5C6"/>
    <w:lvl w:ilvl="0" w:tplc="C9CC48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CC0624"/>
    <w:multiLevelType w:val="hybridMultilevel"/>
    <w:tmpl w:val="9DC87F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1146B40"/>
    <w:multiLevelType w:val="hybridMultilevel"/>
    <w:tmpl w:val="70C47D2E"/>
    <w:lvl w:ilvl="0" w:tplc="F93AE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E8"/>
    <w:rsid w:val="00000171"/>
    <w:rsid w:val="0000078E"/>
    <w:rsid w:val="00021A94"/>
    <w:rsid w:val="00021CCE"/>
    <w:rsid w:val="000224C4"/>
    <w:rsid w:val="00022EC0"/>
    <w:rsid w:val="00025727"/>
    <w:rsid w:val="00030930"/>
    <w:rsid w:val="00030A30"/>
    <w:rsid w:val="00031C3C"/>
    <w:rsid w:val="0004066D"/>
    <w:rsid w:val="000418CA"/>
    <w:rsid w:val="0004492B"/>
    <w:rsid w:val="00045D5A"/>
    <w:rsid w:val="00052A2E"/>
    <w:rsid w:val="0006209A"/>
    <w:rsid w:val="00062C91"/>
    <w:rsid w:val="00062D44"/>
    <w:rsid w:val="000632CD"/>
    <w:rsid w:val="00067D46"/>
    <w:rsid w:val="00071143"/>
    <w:rsid w:val="00076294"/>
    <w:rsid w:val="00076458"/>
    <w:rsid w:val="00081F76"/>
    <w:rsid w:val="00090C10"/>
    <w:rsid w:val="00092BF7"/>
    <w:rsid w:val="00094FB8"/>
    <w:rsid w:val="00095F3D"/>
    <w:rsid w:val="000A5AAC"/>
    <w:rsid w:val="000A6989"/>
    <w:rsid w:val="000B3CF8"/>
    <w:rsid w:val="000B45FD"/>
    <w:rsid w:val="000B7570"/>
    <w:rsid w:val="000C0D56"/>
    <w:rsid w:val="000C1191"/>
    <w:rsid w:val="000D0C09"/>
    <w:rsid w:val="000D24AB"/>
    <w:rsid w:val="000D6323"/>
    <w:rsid w:val="000E6E37"/>
    <w:rsid w:val="000E761D"/>
    <w:rsid w:val="000F12B1"/>
    <w:rsid w:val="000F1970"/>
    <w:rsid w:val="000F7BB0"/>
    <w:rsid w:val="00103728"/>
    <w:rsid w:val="00110274"/>
    <w:rsid w:val="00111D48"/>
    <w:rsid w:val="00111EE2"/>
    <w:rsid w:val="0011401E"/>
    <w:rsid w:val="00115277"/>
    <w:rsid w:val="00117C3E"/>
    <w:rsid w:val="00127A4D"/>
    <w:rsid w:val="00132703"/>
    <w:rsid w:val="001343D9"/>
    <w:rsid w:val="00135524"/>
    <w:rsid w:val="0013651B"/>
    <w:rsid w:val="001378A6"/>
    <w:rsid w:val="0014185E"/>
    <w:rsid w:val="00142B44"/>
    <w:rsid w:val="00143F37"/>
    <w:rsid w:val="0014657C"/>
    <w:rsid w:val="0014681B"/>
    <w:rsid w:val="00153D24"/>
    <w:rsid w:val="0015488A"/>
    <w:rsid w:val="001552F4"/>
    <w:rsid w:val="0016460C"/>
    <w:rsid w:val="001722D0"/>
    <w:rsid w:val="00175B83"/>
    <w:rsid w:val="00176AFE"/>
    <w:rsid w:val="0018194B"/>
    <w:rsid w:val="0019306D"/>
    <w:rsid w:val="001930C1"/>
    <w:rsid w:val="001937B8"/>
    <w:rsid w:val="001971B1"/>
    <w:rsid w:val="001A11EE"/>
    <w:rsid w:val="001A7626"/>
    <w:rsid w:val="001A7F75"/>
    <w:rsid w:val="001B35C4"/>
    <w:rsid w:val="001C1C38"/>
    <w:rsid w:val="001C643F"/>
    <w:rsid w:val="001C6CC9"/>
    <w:rsid w:val="001D15E4"/>
    <w:rsid w:val="001D2588"/>
    <w:rsid w:val="001D7C66"/>
    <w:rsid w:val="001E26CB"/>
    <w:rsid w:val="001F02A4"/>
    <w:rsid w:val="001F2BC7"/>
    <w:rsid w:val="001F51A0"/>
    <w:rsid w:val="00203832"/>
    <w:rsid w:val="00203DC4"/>
    <w:rsid w:val="00207BE3"/>
    <w:rsid w:val="002122C9"/>
    <w:rsid w:val="002208A5"/>
    <w:rsid w:val="00221317"/>
    <w:rsid w:val="002230A9"/>
    <w:rsid w:val="00225B3F"/>
    <w:rsid w:val="002302CB"/>
    <w:rsid w:val="00232C4D"/>
    <w:rsid w:val="0023400B"/>
    <w:rsid w:val="00235529"/>
    <w:rsid w:val="00236D76"/>
    <w:rsid w:val="002411A8"/>
    <w:rsid w:val="00245265"/>
    <w:rsid w:val="0025085D"/>
    <w:rsid w:val="00250DD4"/>
    <w:rsid w:val="002518E5"/>
    <w:rsid w:val="00252512"/>
    <w:rsid w:val="00252C0C"/>
    <w:rsid w:val="00252F2F"/>
    <w:rsid w:val="0026481B"/>
    <w:rsid w:val="00266537"/>
    <w:rsid w:val="0027311D"/>
    <w:rsid w:val="002746BD"/>
    <w:rsid w:val="00277D52"/>
    <w:rsid w:val="00282890"/>
    <w:rsid w:val="002840A0"/>
    <w:rsid w:val="002845D4"/>
    <w:rsid w:val="0028598F"/>
    <w:rsid w:val="002909C0"/>
    <w:rsid w:val="00290C1D"/>
    <w:rsid w:val="002A2953"/>
    <w:rsid w:val="002A3161"/>
    <w:rsid w:val="002A4BBD"/>
    <w:rsid w:val="002B5AB3"/>
    <w:rsid w:val="002B6571"/>
    <w:rsid w:val="002B6D81"/>
    <w:rsid w:val="002B75B1"/>
    <w:rsid w:val="002C4E02"/>
    <w:rsid w:val="002C71CE"/>
    <w:rsid w:val="002C7CD9"/>
    <w:rsid w:val="002D0541"/>
    <w:rsid w:val="002D09F7"/>
    <w:rsid w:val="002E30BD"/>
    <w:rsid w:val="002E676A"/>
    <w:rsid w:val="002E6B5B"/>
    <w:rsid w:val="002F1959"/>
    <w:rsid w:val="002F2C1A"/>
    <w:rsid w:val="002F3A3B"/>
    <w:rsid w:val="002F444C"/>
    <w:rsid w:val="002F71A8"/>
    <w:rsid w:val="00300774"/>
    <w:rsid w:val="00301019"/>
    <w:rsid w:val="0030409E"/>
    <w:rsid w:val="003041F1"/>
    <w:rsid w:val="00305D9E"/>
    <w:rsid w:val="00317161"/>
    <w:rsid w:val="00322D3D"/>
    <w:rsid w:val="00326F53"/>
    <w:rsid w:val="003307FD"/>
    <w:rsid w:val="003369AC"/>
    <w:rsid w:val="003370E7"/>
    <w:rsid w:val="00341B96"/>
    <w:rsid w:val="00345F56"/>
    <w:rsid w:val="003519A1"/>
    <w:rsid w:val="00354921"/>
    <w:rsid w:val="00356EAE"/>
    <w:rsid w:val="003613C3"/>
    <w:rsid w:val="00363A23"/>
    <w:rsid w:val="0036789C"/>
    <w:rsid w:val="0037136A"/>
    <w:rsid w:val="00371535"/>
    <w:rsid w:val="00372BE9"/>
    <w:rsid w:val="00374C72"/>
    <w:rsid w:val="0037502E"/>
    <w:rsid w:val="00375444"/>
    <w:rsid w:val="00377D4E"/>
    <w:rsid w:val="00380948"/>
    <w:rsid w:val="003813DF"/>
    <w:rsid w:val="00385CE8"/>
    <w:rsid w:val="003870A1"/>
    <w:rsid w:val="00390E5C"/>
    <w:rsid w:val="00392A60"/>
    <w:rsid w:val="00393C6A"/>
    <w:rsid w:val="003A19FE"/>
    <w:rsid w:val="003B0792"/>
    <w:rsid w:val="003B468B"/>
    <w:rsid w:val="003B6FD9"/>
    <w:rsid w:val="003B78DE"/>
    <w:rsid w:val="003C10A8"/>
    <w:rsid w:val="003C1A97"/>
    <w:rsid w:val="003D0477"/>
    <w:rsid w:val="003D17A3"/>
    <w:rsid w:val="003D202E"/>
    <w:rsid w:val="003D41ED"/>
    <w:rsid w:val="003D42A0"/>
    <w:rsid w:val="003D42F4"/>
    <w:rsid w:val="003D4E42"/>
    <w:rsid w:val="003D527E"/>
    <w:rsid w:val="003E074D"/>
    <w:rsid w:val="003E192B"/>
    <w:rsid w:val="003E53A7"/>
    <w:rsid w:val="003F2469"/>
    <w:rsid w:val="003F353B"/>
    <w:rsid w:val="003F60BD"/>
    <w:rsid w:val="003F650C"/>
    <w:rsid w:val="00400468"/>
    <w:rsid w:val="00403647"/>
    <w:rsid w:val="00404E08"/>
    <w:rsid w:val="00406B4A"/>
    <w:rsid w:val="00410820"/>
    <w:rsid w:val="00411303"/>
    <w:rsid w:val="004122BE"/>
    <w:rsid w:val="00412486"/>
    <w:rsid w:val="00416EF2"/>
    <w:rsid w:val="00432D35"/>
    <w:rsid w:val="00437887"/>
    <w:rsid w:val="00441C41"/>
    <w:rsid w:val="004429D5"/>
    <w:rsid w:val="00456EE2"/>
    <w:rsid w:val="004607F2"/>
    <w:rsid w:val="00460FE4"/>
    <w:rsid w:val="00463CB8"/>
    <w:rsid w:val="00464670"/>
    <w:rsid w:val="00470B6C"/>
    <w:rsid w:val="004716D6"/>
    <w:rsid w:val="00484CD4"/>
    <w:rsid w:val="004919E1"/>
    <w:rsid w:val="00491D55"/>
    <w:rsid w:val="00493580"/>
    <w:rsid w:val="004A0065"/>
    <w:rsid w:val="004A1F45"/>
    <w:rsid w:val="004A44D0"/>
    <w:rsid w:val="004A6998"/>
    <w:rsid w:val="004A6A7C"/>
    <w:rsid w:val="004B1D9F"/>
    <w:rsid w:val="004B213F"/>
    <w:rsid w:val="004B6725"/>
    <w:rsid w:val="004C2287"/>
    <w:rsid w:val="004C29E4"/>
    <w:rsid w:val="004C5BD6"/>
    <w:rsid w:val="004D5E94"/>
    <w:rsid w:val="004E2E0F"/>
    <w:rsid w:val="004F11C8"/>
    <w:rsid w:val="004F3426"/>
    <w:rsid w:val="00510B79"/>
    <w:rsid w:val="00511EC9"/>
    <w:rsid w:val="005202DC"/>
    <w:rsid w:val="005205E5"/>
    <w:rsid w:val="0052550C"/>
    <w:rsid w:val="005302C8"/>
    <w:rsid w:val="00535991"/>
    <w:rsid w:val="005364F7"/>
    <w:rsid w:val="00542657"/>
    <w:rsid w:val="0054406D"/>
    <w:rsid w:val="0055319E"/>
    <w:rsid w:val="00556C4E"/>
    <w:rsid w:val="00560967"/>
    <w:rsid w:val="00564257"/>
    <w:rsid w:val="00567275"/>
    <w:rsid w:val="005968FF"/>
    <w:rsid w:val="005A0127"/>
    <w:rsid w:val="005B0A2F"/>
    <w:rsid w:val="005B159F"/>
    <w:rsid w:val="005B3CBE"/>
    <w:rsid w:val="005B66A5"/>
    <w:rsid w:val="005D1005"/>
    <w:rsid w:val="005D7B92"/>
    <w:rsid w:val="005E6786"/>
    <w:rsid w:val="005F5C40"/>
    <w:rsid w:val="00601DC5"/>
    <w:rsid w:val="00605346"/>
    <w:rsid w:val="00607540"/>
    <w:rsid w:val="00610CCD"/>
    <w:rsid w:val="006112AC"/>
    <w:rsid w:val="00613127"/>
    <w:rsid w:val="00622CE8"/>
    <w:rsid w:val="0062309F"/>
    <w:rsid w:val="00633614"/>
    <w:rsid w:val="00642FD8"/>
    <w:rsid w:val="006512E0"/>
    <w:rsid w:val="00651576"/>
    <w:rsid w:val="0065426D"/>
    <w:rsid w:val="00674C5F"/>
    <w:rsid w:val="006760E5"/>
    <w:rsid w:val="00683879"/>
    <w:rsid w:val="00683BCF"/>
    <w:rsid w:val="0068537A"/>
    <w:rsid w:val="00696822"/>
    <w:rsid w:val="006A294A"/>
    <w:rsid w:val="006A2E7F"/>
    <w:rsid w:val="006A3417"/>
    <w:rsid w:val="006A3920"/>
    <w:rsid w:val="006B40FE"/>
    <w:rsid w:val="006C1F3C"/>
    <w:rsid w:val="006C3DD7"/>
    <w:rsid w:val="006C4DC8"/>
    <w:rsid w:val="006C50CC"/>
    <w:rsid w:val="006D7856"/>
    <w:rsid w:val="006E188C"/>
    <w:rsid w:val="006E1F2B"/>
    <w:rsid w:val="006E35C5"/>
    <w:rsid w:val="006E58D4"/>
    <w:rsid w:val="006F0681"/>
    <w:rsid w:val="006F268C"/>
    <w:rsid w:val="006F3A73"/>
    <w:rsid w:val="00701421"/>
    <w:rsid w:val="00701BF1"/>
    <w:rsid w:val="00715780"/>
    <w:rsid w:val="00715922"/>
    <w:rsid w:val="007213C8"/>
    <w:rsid w:val="0072192D"/>
    <w:rsid w:val="00723007"/>
    <w:rsid w:val="00725775"/>
    <w:rsid w:val="00726F4F"/>
    <w:rsid w:val="007274F1"/>
    <w:rsid w:val="007322F2"/>
    <w:rsid w:val="00740D40"/>
    <w:rsid w:val="00741BEE"/>
    <w:rsid w:val="00742AD9"/>
    <w:rsid w:val="00745DB6"/>
    <w:rsid w:val="007464BE"/>
    <w:rsid w:val="00752C6A"/>
    <w:rsid w:val="007537F2"/>
    <w:rsid w:val="00757A7A"/>
    <w:rsid w:val="0076507E"/>
    <w:rsid w:val="00766409"/>
    <w:rsid w:val="00774BD7"/>
    <w:rsid w:val="007771CE"/>
    <w:rsid w:val="00777632"/>
    <w:rsid w:val="0077772A"/>
    <w:rsid w:val="007817C5"/>
    <w:rsid w:val="00784DE7"/>
    <w:rsid w:val="00790B22"/>
    <w:rsid w:val="00795BFF"/>
    <w:rsid w:val="007960EF"/>
    <w:rsid w:val="007A0C6A"/>
    <w:rsid w:val="007A5ABE"/>
    <w:rsid w:val="007A5DFB"/>
    <w:rsid w:val="007A68B6"/>
    <w:rsid w:val="007A7B20"/>
    <w:rsid w:val="007B2BD3"/>
    <w:rsid w:val="007B364E"/>
    <w:rsid w:val="007B48FB"/>
    <w:rsid w:val="007B5CF0"/>
    <w:rsid w:val="007C18C1"/>
    <w:rsid w:val="007C5660"/>
    <w:rsid w:val="007C5E83"/>
    <w:rsid w:val="007D146C"/>
    <w:rsid w:val="007E3199"/>
    <w:rsid w:val="007E4A1E"/>
    <w:rsid w:val="007E5B31"/>
    <w:rsid w:val="007E6571"/>
    <w:rsid w:val="007E6AC8"/>
    <w:rsid w:val="007F06AD"/>
    <w:rsid w:val="007F07DD"/>
    <w:rsid w:val="007F156E"/>
    <w:rsid w:val="008043B6"/>
    <w:rsid w:val="008079CA"/>
    <w:rsid w:val="0081526B"/>
    <w:rsid w:val="008160CF"/>
    <w:rsid w:val="00816812"/>
    <w:rsid w:val="008211A7"/>
    <w:rsid w:val="00823CF2"/>
    <w:rsid w:val="00825820"/>
    <w:rsid w:val="00825CB4"/>
    <w:rsid w:val="008301CA"/>
    <w:rsid w:val="00831FEA"/>
    <w:rsid w:val="008332D2"/>
    <w:rsid w:val="00834DE5"/>
    <w:rsid w:val="008370EE"/>
    <w:rsid w:val="008438F1"/>
    <w:rsid w:val="00844C44"/>
    <w:rsid w:val="00847751"/>
    <w:rsid w:val="008600DB"/>
    <w:rsid w:val="00860FA8"/>
    <w:rsid w:val="00861EEF"/>
    <w:rsid w:val="008705E5"/>
    <w:rsid w:val="00870871"/>
    <w:rsid w:val="00870FFB"/>
    <w:rsid w:val="00872935"/>
    <w:rsid w:val="008743C6"/>
    <w:rsid w:val="008805FA"/>
    <w:rsid w:val="00881156"/>
    <w:rsid w:val="0088281A"/>
    <w:rsid w:val="00884A27"/>
    <w:rsid w:val="00886BBD"/>
    <w:rsid w:val="00895FA5"/>
    <w:rsid w:val="0089685B"/>
    <w:rsid w:val="008977EE"/>
    <w:rsid w:val="008A0172"/>
    <w:rsid w:val="008A3777"/>
    <w:rsid w:val="008A7972"/>
    <w:rsid w:val="008B045B"/>
    <w:rsid w:val="008B1134"/>
    <w:rsid w:val="008B17C7"/>
    <w:rsid w:val="008B24DE"/>
    <w:rsid w:val="008B266F"/>
    <w:rsid w:val="008B3B40"/>
    <w:rsid w:val="008B5973"/>
    <w:rsid w:val="008C3763"/>
    <w:rsid w:val="008C5E6E"/>
    <w:rsid w:val="008C6B17"/>
    <w:rsid w:val="008C6E15"/>
    <w:rsid w:val="008D3265"/>
    <w:rsid w:val="008D4B11"/>
    <w:rsid w:val="008D6612"/>
    <w:rsid w:val="008D71E1"/>
    <w:rsid w:val="008D75B1"/>
    <w:rsid w:val="008E1A0A"/>
    <w:rsid w:val="008E4275"/>
    <w:rsid w:val="008E6A8D"/>
    <w:rsid w:val="008E79A6"/>
    <w:rsid w:val="008E7B76"/>
    <w:rsid w:val="008E7C11"/>
    <w:rsid w:val="008F284B"/>
    <w:rsid w:val="008F34A0"/>
    <w:rsid w:val="008F7641"/>
    <w:rsid w:val="008F7DF0"/>
    <w:rsid w:val="009009A6"/>
    <w:rsid w:val="00900CDC"/>
    <w:rsid w:val="0090280A"/>
    <w:rsid w:val="00903FB7"/>
    <w:rsid w:val="009077E5"/>
    <w:rsid w:val="00907BB8"/>
    <w:rsid w:val="009146FA"/>
    <w:rsid w:val="00920929"/>
    <w:rsid w:val="00925219"/>
    <w:rsid w:val="009260EE"/>
    <w:rsid w:val="00926C9A"/>
    <w:rsid w:val="009355F1"/>
    <w:rsid w:val="00937795"/>
    <w:rsid w:val="00940C5E"/>
    <w:rsid w:val="00945606"/>
    <w:rsid w:val="00945D83"/>
    <w:rsid w:val="00952742"/>
    <w:rsid w:val="00960224"/>
    <w:rsid w:val="00973FEC"/>
    <w:rsid w:val="00977BC8"/>
    <w:rsid w:val="00980733"/>
    <w:rsid w:val="00980A6A"/>
    <w:rsid w:val="00982B91"/>
    <w:rsid w:val="00982BD2"/>
    <w:rsid w:val="009873DD"/>
    <w:rsid w:val="00987868"/>
    <w:rsid w:val="009919BC"/>
    <w:rsid w:val="00994E75"/>
    <w:rsid w:val="009978D3"/>
    <w:rsid w:val="009A7606"/>
    <w:rsid w:val="009B4888"/>
    <w:rsid w:val="009B6D57"/>
    <w:rsid w:val="009C1321"/>
    <w:rsid w:val="009E5395"/>
    <w:rsid w:val="009E6965"/>
    <w:rsid w:val="009F32A3"/>
    <w:rsid w:val="009F3863"/>
    <w:rsid w:val="009F7B30"/>
    <w:rsid w:val="00A03212"/>
    <w:rsid w:val="00A06625"/>
    <w:rsid w:val="00A06E08"/>
    <w:rsid w:val="00A1369E"/>
    <w:rsid w:val="00A179BE"/>
    <w:rsid w:val="00A20ABE"/>
    <w:rsid w:val="00A23EAD"/>
    <w:rsid w:val="00A26161"/>
    <w:rsid w:val="00A30C8D"/>
    <w:rsid w:val="00A31464"/>
    <w:rsid w:val="00A34B5C"/>
    <w:rsid w:val="00A359CC"/>
    <w:rsid w:val="00A42D6C"/>
    <w:rsid w:val="00A4540F"/>
    <w:rsid w:val="00A546F0"/>
    <w:rsid w:val="00A558F8"/>
    <w:rsid w:val="00A61E7A"/>
    <w:rsid w:val="00A643FD"/>
    <w:rsid w:val="00A65CD1"/>
    <w:rsid w:val="00A66FAC"/>
    <w:rsid w:val="00A67C2E"/>
    <w:rsid w:val="00A70D92"/>
    <w:rsid w:val="00A71B0B"/>
    <w:rsid w:val="00A72F01"/>
    <w:rsid w:val="00A765B1"/>
    <w:rsid w:val="00A81457"/>
    <w:rsid w:val="00A93DA7"/>
    <w:rsid w:val="00A940F5"/>
    <w:rsid w:val="00AA5220"/>
    <w:rsid w:val="00AA5437"/>
    <w:rsid w:val="00AA58DD"/>
    <w:rsid w:val="00AB2431"/>
    <w:rsid w:val="00AC2D6D"/>
    <w:rsid w:val="00AC400E"/>
    <w:rsid w:val="00AC6770"/>
    <w:rsid w:val="00AD1301"/>
    <w:rsid w:val="00AD5196"/>
    <w:rsid w:val="00AE366F"/>
    <w:rsid w:val="00AE449A"/>
    <w:rsid w:val="00AE5369"/>
    <w:rsid w:val="00AE5E93"/>
    <w:rsid w:val="00AE6EA0"/>
    <w:rsid w:val="00AF0B0A"/>
    <w:rsid w:val="00AF10E8"/>
    <w:rsid w:val="00B00C68"/>
    <w:rsid w:val="00B05764"/>
    <w:rsid w:val="00B135AA"/>
    <w:rsid w:val="00B17006"/>
    <w:rsid w:val="00B25084"/>
    <w:rsid w:val="00B25E3E"/>
    <w:rsid w:val="00B30A31"/>
    <w:rsid w:val="00B31FC0"/>
    <w:rsid w:val="00B3373D"/>
    <w:rsid w:val="00B4104F"/>
    <w:rsid w:val="00B462E6"/>
    <w:rsid w:val="00B46FD5"/>
    <w:rsid w:val="00B4791D"/>
    <w:rsid w:val="00B47AE4"/>
    <w:rsid w:val="00B47C53"/>
    <w:rsid w:val="00B55FD8"/>
    <w:rsid w:val="00B560D5"/>
    <w:rsid w:val="00B6737C"/>
    <w:rsid w:val="00B67C4D"/>
    <w:rsid w:val="00B74495"/>
    <w:rsid w:val="00B803E0"/>
    <w:rsid w:val="00B83867"/>
    <w:rsid w:val="00B85D0D"/>
    <w:rsid w:val="00BA0647"/>
    <w:rsid w:val="00BA21AD"/>
    <w:rsid w:val="00BA31CA"/>
    <w:rsid w:val="00BA414B"/>
    <w:rsid w:val="00BA41DF"/>
    <w:rsid w:val="00BA7783"/>
    <w:rsid w:val="00BB11FE"/>
    <w:rsid w:val="00BB1B41"/>
    <w:rsid w:val="00BB2C26"/>
    <w:rsid w:val="00BB6321"/>
    <w:rsid w:val="00BB6DA1"/>
    <w:rsid w:val="00BB7564"/>
    <w:rsid w:val="00BC2AD1"/>
    <w:rsid w:val="00BC77DE"/>
    <w:rsid w:val="00BD41A4"/>
    <w:rsid w:val="00BD49C2"/>
    <w:rsid w:val="00BD74F7"/>
    <w:rsid w:val="00BE1D35"/>
    <w:rsid w:val="00BE380E"/>
    <w:rsid w:val="00BE52CA"/>
    <w:rsid w:val="00BE63FA"/>
    <w:rsid w:val="00BF3F83"/>
    <w:rsid w:val="00BF40BF"/>
    <w:rsid w:val="00C02176"/>
    <w:rsid w:val="00C068B5"/>
    <w:rsid w:val="00C17F16"/>
    <w:rsid w:val="00C2545E"/>
    <w:rsid w:val="00C25924"/>
    <w:rsid w:val="00C267E7"/>
    <w:rsid w:val="00C3302F"/>
    <w:rsid w:val="00C33677"/>
    <w:rsid w:val="00C3664D"/>
    <w:rsid w:val="00C367C6"/>
    <w:rsid w:val="00C41974"/>
    <w:rsid w:val="00C41C10"/>
    <w:rsid w:val="00C42BDA"/>
    <w:rsid w:val="00C473CD"/>
    <w:rsid w:val="00C516C4"/>
    <w:rsid w:val="00C526DE"/>
    <w:rsid w:val="00C53C1A"/>
    <w:rsid w:val="00C57095"/>
    <w:rsid w:val="00C615CD"/>
    <w:rsid w:val="00C61A46"/>
    <w:rsid w:val="00C664BB"/>
    <w:rsid w:val="00C70D75"/>
    <w:rsid w:val="00C70DBA"/>
    <w:rsid w:val="00C71271"/>
    <w:rsid w:val="00C71A21"/>
    <w:rsid w:val="00C76405"/>
    <w:rsid w:val="00C7714F"/>
    <w:rsid w:val="00C80E7B"/>
    <w:rsid w:val="00C82C24"/>
    <w:rsid w:val="00C91C61"/>
    <w:rsid w:val="00C91EE0"/>
    <w:rsid w:val="00C94409"/>
    <w:rsid w:val="00C955D0"/>
    <w:rsid w:val="00C96C8B"/>
    <w:rsid w:val="00C97B5B"/>
    <w:rsid w:val="00CA10FC"/>
    <w:rsid w:val="00CA5DBF"/>
    <w:rsid w:val="00CA7029"/>
    <w:rsid w:val="00CB48D2"/>
    <w:rsid w:val="00CB722D"/>
    <w:rsid w:val="00CC1B80"/>
    <w:rsid w:val="00CC5203"/>
    <w:rsid w:val="00CC5748"/>
    <w:rsid w:val="00CC62FC"/>
    <w:rsid w:val="00CD0F4C"/>
    <w:rsid w:val="00CD2743"/>
    <w:rsid w:val="00CD6A77"/>
    <w:rsid w:val="00CE0CAB"/>
    <w:rsid w:val="00CE4008"/>
    <w:rsid w:val="00CE508C"/>
    <w:rsid w:val="00CF18F1"/>
    <w:rsid w:val="00CF1B77"/>
    <w:rsid w:val="00CF5157"/>
    <w:rsid w:val="00D0138A"/>
    <w:rsid w:val="00D04613"/>
    <w:rsid w:val="00D066C7"/>
    <w:rsid w:val="00D13ABF"/>
    <w:rsid w:val="00D144A6"/>
    <w:rsid w:val="00D156AA"/>
    <w:rsid w:val="00D15848"/>
    <w:rsid w:val="00D20FEB"/>
    <w:rsid w:val="00D21C37"/>
    <w:rsid w:val="00D270FB"/>
    <w:rsid w:val="00D352FA"/>
    <w:rsid w:val="00D37AB8"/>
    <w:rsid w:val="00D41098"/>
    <w:rsid w:val="00D42B45"/>
    <w:rsid w:val="00D440EE"/>
    <w:rsid w:val="00D55362"/>
    <w:rsid w:val="00D605EF"/>
    <w:rsid w:val="00D61A14"/>
    <w:rsid w:val="00D65CAA"/>
    <w:rsid w:val="00D66675"/>
    <w:rsid w:val="00D66C41"/>
    <w:rsid w:val="00D67FC0"/>
    <w:rsid w:val="00D73323"/>
    <w:rsid w:val="00D735F5"/>
    <w:rsid w:val="00D737D1"/>
    <w:rsid w:val="00D762D1"/>
    <w:rsid w:val="00D770C0"/>
    <w:rsid w:val="00D82C89"/>
    <w:rsid w:val="00D918D1"/>
    <w:rsid w:val="00D92EA9"/>
    <w:rsid w:val="00D93C1E"/>
    <w:rsid w:val="00D954AE"/>
    <w:rsid w:val="00D967B8"/>
    <w:rsid w:val="00DA2DDC"/>
    <w:rsid w:val="00DA63C9"/>
    <w:rsid w:val="00DB076B"/>
    <w:rsid w:val="00DB1EDC"/>
    <w:rsid w:val="00DB37BF"/>
    <w:rsid w:val="00DB430F"/>
    <w:rsid w:val="00DC1100"/>
    <w:rsid w:val="00DC423D"/>
    <w:rsid w:val="00DD0BE9"/>
    <w:rsid w:val="00DD4E16"/>
    <w:rsid w:val="00DD71AA"/>
    <w:rsid w:val="00DD7DDD"/>
    <w:rsid w:val="00DE0981"/>
    <w:rsid w:val="00DE2F40"/>
    <w:rsid w:val="00DE3C7C"/>
    <w:rsid w:val="00DE4411"/>
    <w:rsid w:val="00DF5C5C"/>
    <w:rsid w:val="00DF6C3D"/>
    <w:rsid w:val="00E02AB0"/>
    <w:rsid w:val="00E04639"/>
    <w:rsid w:val="00E072C8"/>
    <w:rsid w:val="00E16855"/>
    <w:rsid w:val="00E2002E"/>
    <w:rsid w:val="00E206F0"/>
    <w:rsid w:val="00E21BB8"/>
    <w:rsid w:val="00E22649"/>
    <w:rsid w:val="00E23CE8"/>
    <w:rsid w:val="00E32CFB"/>
    <w:rsid w:val="00E33F27"/>
    <w:rsid w:val="00E41BC6"/>
    <w:rsid w:val="00E42F9C"/>
    <w:rsid w:val="00E43179"/>
    <w:rsid w:val="00E5047A"/>
    <w:rsid w:val="00E53F3C"/>
    <w:rsid w:val="00E54CED"/>
    <w:rsid w:val="00E56A86"/>
    <w:rsid w:val="00E60E6F"/>
    <w:rsid w:val="00E632E9"/>
    <w:rsid w:val="00E653EB"/>
    <w:rsid w:val="00E66239"/>
    <w:rsid w:val="00E67551"/>
    <w:rsid w:val="00E678B4"/>
    <w:rsid w:val="00E76779"/>
    <w:rsid w:val="00E82C5D"/>
    <w:rsid w:val="00E8391C"/>
    <w:rsid w:val="00E8719A"/>
    <w:rsid w:val="00E91723"/>
    <w:rsid w:val="00E9212F"/>
    <w:rsid w:val="00E9597B"/>
    <w:rsid w:val="00EA237B"/>
    <w:rsid w:val="00EA4B84"/>
    <w:rsid w:val="00EB2648"/>
    <w:rsid w:val="00EB5972"/>
    <w:rsid w:val="00EC5C1E"/>
    <w:rsid w:val="00ED0763"/>
    <w:rsid w:val="00ED1954"/>
    <w:rsid w:val="00EE2DD9"/>
    <w:rsid w:val="00EE2E47"/>
    <w:rsid w:val="00EE5944"/>
    <w:rsid w:val="00EE5D18"/>
    <w:rsid w:val="00EF024D"/>
    <w:rsid w:val="00EF2EA8"/>
    <w:rsid w:val="00EF3CFA"/>
    <w:rsid w:val="00EF755C"/>
    <w:rsid w:val="00F00ACB"/>
    <w:rsid w:val="00F0528B"/>
    <w:rsid w:val="00F12890"/>
    <w:rsid w:val="00F146E3"/>
    <w:rsid w:val="00F14F59"/>
    <w:rsid w:val="00F15BBE"/>
    <w:rsid w:val="00F16C74"/>
    <w:rsid w:val="00F232A4"/>
    <w:rsid w:val="00F44B7C"/>
    <w:rsid w:val="00F45BD4"/>
    <w:rsid w:val="00F50D6D"/>
    <w:rsid w:val="00F5280F"/>
    <w:rsid w:val="00F52BAA"/>
    <w:rsid w:val="00F55A1B"/>
    <w:rsid w:val="00F56DCB"/>
    <w:rsid w:val="00F57A48"/>
    <w:rsid w:val="00F650AD"/>
    <w:rsid w:val="00F74A6E"/>
    <w:rsid w:val="00F75315"/>
    <w:rsid w:val="00F80855"/>
    <w:rsid w:val="00F8178C"/>
    <w:rsid w:val="00F83B5D"/>
    <w:rsid w:val="00F8764B"/>
    <w:rsid w:val="00F9406A"/>
    <w:rsid w:val="00F95A58"/>
    <w:rsid w:val="00FA2C93"/>
    <w:rsid w:val="00FB29B7"/>
    <w:rsid w:val="00FB4C8C"/>
    <w:rsid w:val="00FB5087"/>
    <w:rsid w:val="00FB6CBA"/>
    <w:rsid w:val="00FC70D4"/>
    <w:rsid w:val="00FD43E4"/>
    <w:rsid w:val="00FD4F6A"/>
    <w:rsid w:val="00FD6CEE"/>
    <w:rsid w:val="00FE411B"/>
    <w:rsid w:val="00FE569E"/>
    <w:rsid w:val="00FE5B70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AE6EED-B208-4FBD-A789-9DA5E16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F4"/>
    <w:pPr>
      <w:jc w:val="center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D4"/>
    <w:pPr>
      <w:ind w:left="720"/>
      <w:contextualSpacing/>
    </w:pPr>
  </w:style>
  <w:style w:type="paragraph" w:styleId="a4">
    <w:name w:val="header"/>
    <w:aliases w:val=" อักขระ"/>
    <w:basedOn w:val="a"/>
    <w:link w:val="a5"/>
    <w:uiPriority w:val="99"/>
    <w:unhideWhenUsed/>
    <w:rsid w:val="00A940F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aliases w:val=" อักขระ อักขระ"/>
    <w:basedOn w:val="a0"/>
    <w:link w:val="a4"/>
    <w:uiPriority w:val="99"/>
    <w:rsid w:val="00A940F5"/>
  </w:style>
  <w:style w:type="paragraph" w:styleId="a6">
    <w:name w:val="footer"/>
    <w:basedOn w:val="a"/>
    <w:link w:val="a7"/>
    <w:uiPriority w:val="99"/>
    <w:unhideWhenUsed/>
    <w:rsid w:val="00A940F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940F5"/>
  </w:style>
  <w:style w:type="paragraph" w:styleId="a8">
    <w:name w:val="Balloon Text"/>
    <w:basedOn w:val="a"/>
    <w:link w:val="a9"/>
    <w:uiPriority w:val="99"/>
    <w:semiHidden/>
    <w:unhideWhenUsed/>
    <w:rsid w:val="00FC70D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C70D4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23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52550C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52550C"/>
    <w:rPr>
      <w:rFonts w:ascii="Cordia New" w:eastAsia="Cordia New" w:hAnsi="Cordia New" w:cs="Angsana New"/>
      <w:b/>
      <w:bCs/>
      <w:sz w:val="36"/>
      <w:szCs w:val="36"/>
    </w:rPr>
  </w:style>
  <w:style w:type="paragraph" w:styleId="ad">
    <w:name w:val="Body Text"/>
    <w:basedOn w:val="a"/>
    <w:link w:val="ae"/>
    <w:semiHidden/>
    <w:rsid w:val="00CF5157"/>
    <w:pPr>
      <w:widowControl w:val="0"/>
      <w:suppressAutoHyphens/>
      <w:spacing w:after="120" w:line="100" w:lineRule="atLeast"/>
      <w:jc w:val="left"/>
      <w:textAlignment w:val="baseline"/>
    </w:pPr>
    <w:rPr>
      <w:rFonts w:ascii="Times New Roman" w:eastAsia="Arial Unicode MS" w:hAnsi="Times New Roman" w:cs="Angsana New"/>
      <w:kern w:val="1"/>
      <w:sz w:val="24"/>
      <w:szCs w:val="24"/>
      <w:lang w:eastAsia="th-TH"/>
    </w:rPr>
  </w:style>
  <w:style w:type="character" w:customStyle="1" w:styleId="ae">
    <w:name w:val="เนื้อความ อักขระ"/>
    <w:basedOn w:val="a0"/>
    <w:link w:val="ad"/>
    <w:semiHidden/>
    <w:rsid w:val="00CF5157"/>
    <w:rPr>
      <w:rFonts w:ascii="Times New Roman" w:eastAsia="Arial Unicode MS" w:hAnsi="Times New Roman" w:cs="Angsana New"/>
      <w:kern w:val="1"/>
      <w:sz w:val="24"/>
      <w:szCs w:val="24"/>
      <w:lang w:eastAsia="th-TH"/>
    </w:rPr>
  </w:style>
  <w:style w:type="paragraph" w:styleId="2">
    <w:name w:val="Body Text Indent 2"/>
    <w:basedOn w:val="a"/>
    <w:link w:val="20"/>
    <w:uiPriority w:val="99"/>
    <w:semiHidden/>
    <w:unhideWhenUsed/>
    <w:rsid w:val="0081526B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81526B"/>
    <w:rPr>
      <w:sz w:val="22"/>
      <w:szCs w:val="28"/>
    </w:rPr>
  </w:style>
  <w:style w:type="character" w:styleId="af">
    <w:name w:val="Hyperlink"/>
    <w:basedOn w:val="a0"/>
    <w:rsid w:val="009146FA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9A7606"/>
    <w:rPr>
      <w:color w:val="808080"/>
    </w:rPr>
  </w:style>
  <w:style w:type="paragraph" w:customStyle="1" w:styleId="Default">
    <w:name w:val="Default"/>
    <w:rsid w:val="00232C4D"/>
    <w:pPr>
      <w:autoSpaceDE w:val="0"/>
      <w:autoSpaceDN w:val="0"/>
      <w:adjustRightInd w:val="0"/>
    </w:pPr>
    <w:rPr>
      <w:rFonts w:asci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Nder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C6ED-B07F-4792-845F-45B5A6A6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Links>
    <vt:vector size="6" baseType="variant">
      <vt:variant>
        <vt:i4>26</vt:i4>
      </vt:variant>
      <vt:variant>
        <vt:i4>1140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SUPPACHOK</cp:lastModifiedBy>
  <cp:revision>5</cp:revision>
  <cp:lastPrinted>2017-05-17T06:03:00Z</cp:lastPrinted>
  <dcterms:created xsi:type="dcterms:W3CDTF">2019-03-11T06:03:00Z</dcterms:created>
  <dcterms:modified xsi:type="dcterms:W3CDTF">2019-03-11T06:26:00Z</dcterms:modified>
</cp:coreProperties>
</file>